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E900" w14:textId="03546A3D" w:rsidR="001841E6" w:rsidRPr="001841E6" w:rsidRDefault="00F72556" w:rsidP="001841E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BIZ UDPゴシック" w:eastAsia="BIZ UDPゴシック" w:hAnsi="BIZ UDPゴシック"/>
          <w:b/>
          <w:bCs/>
          <w:spacing w:val="100"/>
          <w:sz w:val="40"/>
          <w:szCs w:val="40"/>
        </w:rPr>
      </w:pPr>
      <w:r w:rsidRPr="0069298E">
        <w:rPr>
          <w:rFonts w:ascii="BIZ UDPゴシック" w:eastAsia="BIZ UDPゴシック" w:hAnsi="BIZ UDPゴシック" w:hint="eastAsia"/>
          <w:b/>
          <w:bCs/>
          <w:spacing w:val="100"/>
          <w:sz w:val="40"/>
          <w:szCs w:val="40"/>
        </w:rPr>
        <w:t>ＳＭＳマスク発注書</w:t>
      </w:r>
      <w:r w:rsidR="001841E6">
        <w:rPr>
          <w:rFonts w:ascii="BIZ UDPゴシック" w:eastAsia="BIZ UDPゴシック" w:hAnsi="BIZ UDPゴシック" w:hint="eastAsia"/>
          <w:b/>
          <w:bCs/>
          <w:spacing w:val="100"/>
          <w:sz w:val="40"/>
          <w:szCs w:val="40"/>
        </w:rPr>
        <w:t>及び問い合わせ書</w:t>
      </w:r>
    </w:p>
    <w:p w14:paraId="4B2D7426" w14:textId="77777777" w:rsidR="00DE6D18" w:rsidRDefault="00DE6D18">
      <w:pPr>
        <w:rPr>
          <w:rFonts w:ascii="BIZ UDPゴシック" w:eastAsia="BIZ UDPゴシック" w:hAnsi="BIZ UDPゴシック" w:hint="eastAsia"/>
          <w:sz w:val="22"/>
          <w:szCs w:val="22"/>
        </w:rPr>
      </w:pPr>
    </w:p>
    <w:p w14:paraId="35C23AA1" w14:textId="347F79E1" w:rsidR="00C14BD6" w:rsidRPr="00DE6D18" w:rsidRDefault="00DE6D18">
      <w:pPr>
        <w:rPr>
          <w:rFonts w:ascii="BIZ UDPゴシック" w:eastAsia="BIZ UDPゴシック" w:hAnsi="BIZ UDPゴシック"/>
          <w:sz w:val="28"/>
          <w:szCs w:val="22"/>
          <w:u w:val="single"/>
        </w:rPr>
      </w:pPr>
      <w:r w:rsidRPr="00DE6D18">
        <w:rPr>
          <w:rFonts w:ascii="BIZ UDPゴシック" w:eastAsia="BIZ UDPゴシック" w:hAnsi="BIZ UDPゴシック" w:hint="eastAsia"/>
          <w:sz w:val="28"/>
          <w:szCs w:val="22"/>
          <w:u w:val="single"/>
        </w:rPr>
        <w:t>ご施設名</w:t>
      </w:r>
      <w:r>
        <w:rPr>
          <w:rFonts w:ascii="BIZ UDPゴシック" w:eastAsia="BIZ UDPゴシック" w:hAnsi="BIZ UDPゴシック" w:hint="eastAsia"/>
          <w:sz w:val="28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04263191" w14:textId="5F3E3B1E" w:rsidR="00C73D1D" w:rsidRPr="00DE6D18" w:rsidRDefault="00DE6D18">
      <w:pPr>
        <w:rPr>
          <w:rFonts w:ascii="BIZ UDPゴシック" w:eastAsia="BIZ UDPゴシック" w:hAnsi="BIZ UDPゴシック"/>
          <w:sz w:val="28"/>
          <w:szCs w:val="22"/>
          <w:u w:val="single"/>
        </w:rPr>
      </w:pPr>
      <w:r w:rsidRPr="00DE6D18">
        <w:rPr>
          <w:rFonts w:ascii="BIZ UDPゴシック" w:eastAsia="BIZ UDPゴシック" w:hAnsi="BIZ UDPゴシック" w:hint="eastAsia"/>
          <w:sz w:val="28"/>
          <w:szCs w:val="22"/>
          <w:u w:val="single"/>
        </w:rPr>
        <w:t>住所　〒</w:t>
      </w:r>
      <w:r>
        <w:rPr>
          <w:rFonts w:ascii="BIZ UDPゴシック" w:eastAsia="BIZ UDPゴシック" w:hAnsi="BIZ UDPゴシック" w:hint="eastAsia"/>
          <w:sz w:val="28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629666B8" w14:textId="3277B8E8" w:rsidR="00DE6D18" w:rsidRPr="00DE6D18" w:rsidRDefault="00DE6D18">
      <w:pPr>
        <w:rPr>
          <w:rFonts w:ascii="BIZ UDPゴシック" w:eastAsia="BIZ UDPゴシック" w:hAnsi="BIZ UDPゴシック"/>
          <w:sz w:val="28"/>
          <w:szCs w:val="22"/>
          <w:u w:val="single"/>
        </w:rPr>
      </w:pPr>
      <w:r w:rsidRPr="00DE6D18">
        <w:rPr>
          <w:rFonts w:ascii="BIZ UDPゴシック" w:eastAsia="BIZ UDPゴシック" w:hAnsi="BIZ UDPゴシック" w:hint="eastAsia"/>
          <w:sz w:val="28"/>
          <w:szCs w:val="22"/>
          <w:u w:val="single"/>
        </w:rPr>
        <w:t>電話番号</w:t>
      </w:r>
      <w:r>
        <w:rPr>
          <w:rFonts w:ascii="BIZ UDPゴシック" w:eastAsia="BIZ UDPゴシック" w:hAnsi="BIZ UDPゴシック" w:hint="eastAsia"/>
          <w:sz w:val="28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3155C3CA" w14:textId="7DA30307" w:rsidR="00DE6D18" w:rsidRPr="00DE6D18" w:rsidRDefault="00DE6D18">
      <w:pPr>
        <w:rPr>
          <w:rFonts w:ascii="BIZ UDPゴシック" w:eastAsia="BIZ UDPゴシック" w:hAnsi="BIZ UDPゴシック" w:hint="eastAsia"/>
          <w:sz w:val="28"/>
          <w:szCs w:val="22"/>
          <w:u w:val="single"/>
        </w:rPr>
      </w:pPr>
      <w:r w:rsidRPr="00DE6D18">
        <w:rPr>
          <w:rFonts w:ascii="BIZ UDPゴシック" w:eastAsia="BIZ UDPゴシック" w:hAnsi="BIZ UDPゴシック" w:hint="eastAsia"/>
          <w:sz w:val="28"/>
          <w:szCs w:val="22"/>
          <w:u w:val="single"/>
        </w:rPr>
        <w:t>FAX番号</w:t>
      </w:r>
      <w:r>
        <w:rPr>
          <w:rFonts w:ascii="BIZ UDPゴシック" w:eastAsia="BIZ UDPゴシック" w:hAnsi="BIZ UDPゴシック" w:hint="eastAsia"/>
          <w:sz w:val="28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5390BFEA" w14:textId="77500AAD" w:rsidR="002907C8" w:rsidRDefault="002907C8">
      <w:pPr>
        <w:rPr>
          <w:rFonts w:ascii="BIZ UDPゴシック" w:eastAsiaTheme="minorEastAsia" w:hAnsi="BIZ UDPゴシック"/>
          <w:sz w:val="22"/>
          <w:szCs w:val="22"/>
          <w:lang w:eastAsia="zh-CN"/>
        </w:rPr>
      </w:pPr>
    </w:p>
    <w:p w14:paraId="60688849" w14:textId="71B8131C" w:rsidR="00424198" w:rsidRPr="00DE6D18" w:rsidRDefault="00C14BD6">
      <w:pPr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</w:pPr>
      <w:r w:rsidRPr="00A17D73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 xml:space="preserve">発注年月日：　令和　　　年　　　月　　　日　　</w:t>
      </w:r>
      <w:r w:rsidR="00694FFE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 xml:space="preserve">　　</w:t>
      </w:r>
      <w:r w:rsidRPr="00A17D73">
        <w:rPr>
          <w:rFonts w:ascii="BIZ UDPゴシック" w:eastAsia="BIZ UDPゴシック" w:hAnsi="BIZ UDPゴシック" w:hint="eastAsia"/>
          <w:b/>
          <w:bCs/>
          <w:sz w:val="28"/>
          <w:szCs w:val="28"/>
          <w:u w:val="single"/>
        </w:rPr>
        <w:t xml:space="preserve">ご担当者様：　　　　　　　　　　　　　　　　　</w:t>
      </w:r>
    </w:p>
    <w:tbl>
      <w:tblPr>
        <w:tblStyle w:val="a3"/>
        <w:tblpPr w:leftFromText="142" w:rightFromText="142" w:vertAnchor="text" w:horzAnchor="page" w:tblpXSpec="center" w:tblpY="-51"/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2907C8" w:rsidRPr="00A17D73" w14:paraId="2CF03939" w14:textId="77777777" w:rsidTr="00511A38">
        <w:trPr>
          <w:trHeight w:hRule="exact" w:val="1863"/>
        </w:trPr>
        <w:tc>
          <w:tcPr>
            <w:tcW w:w="10105" w:type="dxa"/>
            <w:vAlign w:val="center"/>
          </w:tcPr>
          <w:p w14:paraId="6C75BE22" w14:textId="2CC2817E" w:rsidR="00C14BD6" w:rsidRPr="00A17D73" w:rsidRDefault="00C14BD6" w:rsidP="00694FF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86008B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五洋医療器株式会</w:t>
            </w:r>
            <w:r w:rsidR="0086008B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社</w:t>
            </w:r>
          </w:p>
          <w:p w14:paraId="5BB98413" w14:textId="11015DDE" w:rsidR="00694FFE" w:rsidRPr="00424198" w:rsidRDefault="00694FFE" w:rsidP="00694FFE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■</w:t>
            </w:r>
            <w:r w:rsidR="002907C8" w:rsidRPr="00424198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広島営業所</w:t>
            </w:r>
            <w:r w:rsidR="00511A38"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：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〒７３０－００４８　広島市中区竹屋町７－２６　　■</w:t>
            </w:r>
            <w:r w:rsidRPr="00424198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三原営業所</w:t>
            </w:r>
            <w:r w:rsidR="00511A38"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：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〒７２３－００５１　三原市宮浦町4丁目３－１</w:t>
            </w:r>
          </w:p>
          <w:p w14:paraId="197529E2" w14:textId="51203607" w:rsidR="002907C8" w:rsidRPr="00424198" w:rsidRDefault="002907C8" w:rsidP="00424198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TEL：０８２－２０７－２５２５ </w:t>
            </w:r>
            <w:r w:rsidRPr="00424198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FAX：</w:t>
            </w:r>
            <w:r w:rsidRPr="00424198">
              <w:rPr>
                <w:rFonts w:ascii="BIZ UDPゴシック" w:eastAsia="BIZ UDPゴシック" w:hAnsi="BIZ UDPゴシック" w:hint="eastAsia"/>
                <w:b/>
                <w:sz w:val="20"/>
                <w:szCs w:val="18"/>
              </w:rPr>
              <w:t>０８２－２０７－２５２６</w:t>
            </w:r>
            <w:r w:rsidR="00694FFE" w:rsidRPr="00424198">
              <w:rPr>
                <w:rFonts w:ascii="BIZ UDPゴシック" w:eastAsia="BIZ UDPゴシック" w:hAnsi="BIZ UDPゴシック" w:hint="eastAsia"/>
                <w:b/>
                <w:sz w:val="20"/>
                <w:szCs w:val="18"/>
              </w:rPr>
              <w:t xml:space="preserve">　</w:t>
            </w:r>
            <w:r w:rsid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 w:rsidR="00694FFE"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TEL：０８４８－６３－３３５２ </w:t>
            </w:r>
            <w:r w:rsidR="00694FFE" w:rsidRPr="00424198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="00694FFE" w:rsidRPr="00424198">
              <w:rPr>
                <w:rFonts w:ascii="BIZ UDPゴシック" w:eastAsia="BIZ UDPゴシック" w:hAnsi="BIZ UDPゴシック" w:hint="eastAsia"/>
                <w:b/>
                <w:sz w:val="20"/>
                <w:szCs w:val="18"/>
              </w:rPr>
              <w:t>FAX：０８４８－６２－６９９６</w:t>
            </w:r>
          </w:p>
          <w:p w14:paraId="2B68AC02" w14:textId="0F019B43" w:rsidR="00694FFE" w:rsidRPr="00424198" w:rsidRDefault="00694FFE" w:rsidP="00694FFE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■</w:t>
            </w:r>
            <w:r w:rsidR="002907C8" w:rsidRPr="00424198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福山営業所</w:t>
            </w:r>
            <w:r w:rsidR="00511A38"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：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〒７２１－０９６１　福山市明神町</w:t>
            </w:r>
            <w:r w:rsidR="00511A38"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2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丁目２－３０　■</w:t>
            </w:r>
            <w:r w:rsidRPr="00424198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岡山営業所</w:t>
            </w:r>
            <w:r w:rsidR="00511A38"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：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〒７００－００３４　岡山市北区高柳町２－８</w:t>
            </w:r>
          </w:p>
          <w:p w14:paraId="6B05255A" w14:textId="5BC578FE" w:rsidR="00694FFE" w:rsidRPr="00424198" w:rsidRDefault="00694FFE" w:rsidP="00424198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TEL：０８４－９２６－５０５０ </w:t>
            </w:r>
            <w:r w:rsidRPr="00424198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424198">
              <w:rPr>
                <w:rFonts w:ascii="BIZ UDPゴシック" w:eastAsia="BIZ UDPゴシック" w:hAnsi="BIZ UDPゴシック" w:hint="eastAsia"/>
                <w:b/>
                <w:sz w:val="20"/>
                <w:szCs w:val="18"/>
              </w:rPr>
              <w:t>FAX：０８４－９２６－５０３２</w:t>
            </w:r>
            <w:r w:rsidRPr="0042419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TEL：０８６－２５６－2155</w:t>
            </w:r>
            <w:r w:rsidRPr="00424198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 xml:space="preserve"> </w:t>
            </w:r>
            <w:r w:rsidRPr="00424198">
              <w:rPr>
                <w:rFonts w:ascii="BIZ UDPゴシック" w:eastAsia="BIZ UDPゴシック" w:hAnsi="BIZ UDPゴシック" w:hint="eastAsia"/>
                <w:b/>
                <w:sz w:val="20"/>
                <w:szCs w:val="18"/>
              </w:rPr>
              <w:t>FAX：０８６－２５６－４７１１</w:t>
            </w:r>
          </w:p>
          <w:p w14:paraId="54CBE3D5" w14:textId="738A8FDD" w:rsidR="002907C8" w:rsidRPr="00A17D73" w:rsidRDefault="002907C8" w:rsidP="00694FFE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</w:tbl>
    <w:p w14:paraId="1759CA19" w14:textId="77777777" w:rsidR="00C73D1D" w:rsidRPr="0069298E" w:rsidRDefault="00C73D1D" w:rsidP="00C73D1D">
      <w:pPr>
        <w:rPr>
          <w:rFonts w:ascii="BIZ UDPゴシック" w:eastAsia="BIZ UDPゴシック" w:hAnsi="BIZ UDPゴシック"/>
          <w:sz w:val="22"/>
          <w:szCs w:val="22"/>
          <w:lang w:eastAsia="zh-CN"/>
        </w:rPr>
        <w:sectPr w:rsidR="00C73D1D" w:rsidRPr="0069298E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33E01DB4" w14:textId="37E04E72" w:rsidR="00C214E3" w:rsidRDefault="00C214E3" w:rsidP="00C73D1D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3"/>
        <w:tblpPr w:leftFromText="142" w:rightFromText="142" w:vertAnchor="text" w:horzAnchor="margin" w:tblpY="-77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8"/>
        <w:gridCol w:w="1701"/>
        <w:gridCol w:w="1417"/>
      </w:tblGrid>
      <w:tr w:rsidR="002907C8" w:rsidRPr="0069298E" w14:paraId="62B2B630" w14:textId="77777777" w:rsidTr="002907C8">
        <w:trPr>
          <w:trHeight w:hRule="exact" w:val="663"/>
        </w:trPr>
        <w:tc>
          <w:tcPr>
            <w:tcW w:w="7078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22111B87" w14:textId="6A287026" w:rsidR="002907C8" w:rsidRPr="00424198" w:rsidRDefault="00694FFE" w:rsidP="002907C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sz w:val="36"/>
                <w:szCs w:val="28"/>
              </w:rPr>
              <w:t>発注　・　サンプル希望</w:t>
            </w:r>
            <w:r w:rsidRPr="00424198">
              <w:rPr>
                <w:rFonts w:ascii="BIZ UDPゴシック" w:eastAsia="BIZ UDPゴシック" w:hAnsi="BIZ UDPゴシック" w:hint="eastAsia"/>
                <w:b/>
                <w:sz w:val="32"/>
                <w:szCs w:val="28"/>
              </w:rPr>
              <w:t xml:space="preserve">　</w:t>
            </w:r>
            <w:r w:rsidRPr="004241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（※いずれかに〇をお願いします。）</w:t>
            </w:r>
          </w:p>
          <w:p w14:paraId="1356F2A6" w14:textId="77777777" w:rsidR="00694FFE" w:rsidRDefault="00694FFE" w:rsidP="002907C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23BCA4C" w14:textId="5471853B" w:rsidR="00694FFE" w:rsidRPr="001841E6" w:rsidRDefault="00694FFE" w:rsidP="002907C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6ACC89DE" w14:textId="77777777" w:rsidR="002907C8" w:rsidRPr="001841E6" w:rsidRDefault="002907C8" w:rsidP="002907C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841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数量</w:t>
            </w:r>
          </w:p>
          <w:p w14:paraId="43D1F5B2" w14:textId="77777777" w:rsidR="002907C8" w:rsidRPr="001841E6" w:rsidRDefault="002907C8" w:rsidP="002907C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68CB84CE" w14:textId="77777777" w:rsidR="002907C8" w:rsidRPr="001841E6" w:rsidRDefault="002907C8" w:rsidP="002907C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841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単位</w:t>
            </w:r>
          </w:p>
        </w:tc>
      </w:tr>
      <w:tr w:rsidR="002907C8" w:rsidRPr="0069298E" w14:paraId="0597BACD" w14:textId="77777777" w:rsidTr="0086008B">
        <w:trPr>
          <w:trHeight w:val="589"/>
        </w:trPr>
        <w:tc>
          <w:tcPr>
            <w:tcW w:w="7078" w:type="dxa"/>
            <w:tcBorders>
              <w:top w:val="double" w:sz="4" w:space="0" w:color="auto"/>
            </w:tcBorders>
            <w:vAlign w:val="center"/>
          </w:tcPr>
          <w:p w14:paraId="7D044A17" w14:textId="77777777" w:rsidR="002907C8" w:rsidRPr="00424198" w:rsidRDefault="002907C8" w:rsidP="002907C8">
            <w:pPr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SMSマスク　Sサイズ　　200枚入／袋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89B61D2" w14:textId="77777777" w:rsidR="002907C8" w:rsidRPr="00A17D73" w:rsidRDefault="002907C8" w:rsidP="002907C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C048CBA" w14:textId="77777777" w:rsidR="002907C8" w:rsidRPr="00A17D73" w:rsidRDefault="002907C8" w:rsidP="002907C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17D73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袋</w:t>
            </w:r>
          </w:p>
        </w:tc>
      </w:tr>
      <w:tr w:rsidR="002907C8" w:rsidRPr="0069298E" w14:paraId="59EEF5F4" w14:textId="77777777" w:rsidTr="0086008B">
        <w:trPr>
          <w:trHeight w:val="551"/>
        </w:trPr>
        <w:tc>
          <w:tcPr>
            <w:tcW w:w="7078" w:type="dxa"/>
            <w:vAlign w:val="center"/>
          </w:tcPr>
          <w:p w14:paraId="28E60E6F" w14:textId="77777777" w:rsidR="002907C8" w:rsidRPr="00424198" w:rsidRDefault="002907C8" w:rsidP="002907C8">
            <w:pPr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SMSマスク　Mサイズ　　200枚入／袋</w:t>
            </w:r>
          </w:p>
        </w:tc>
        <w:tc>
          <w:tcPr>
            <w:tcW w:w="1701" w:type="dxa"/>
            <w:vAlign w:val="center"/>
          </w:tcPr>
          <w:p w14:paraId="1CC48880" w14:textId="77777777" w:rsidR="002907C8" w:rsidRPr="00A17D73" w:rsidRDefault="002907C8" w:rsidP="002907C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AB5579D" w14:textId="77777777" w:rsidR="002907C8" w:rsidRPr="00A17D73" w:rsidRDefault="002907C8" w:rsidP="002907C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17D73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袋</w:t>
            </w:r>
          </w:p>
        </w:tc>
      </w:tr>
      <w:tr w:rsidR="002907C8" w:rsidRPr="0069298E" w14:paraId="14249A6D" w14:textId="77777777" w:rsidTr="0086008B">
        <w:trPr>
          <w:trHeight w:val="531"/>
        </w:trPr>
        <w:tc>
          <w:tcPr>
            <w:tcW w:w="7078" w:type="dxa"/>
            <w:vAlign w:val="center"/>
          </w:tcPr>
          <w:p w14:paraId="3F5E7C44" w14:textId="77777777" w:rsidR="002907C8" w:rsidRPr="00424198" w:rsidRDefault="002907C8" w:rsidP="002907C8">
            <w:pPr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424198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SMSマスク　Lサイズ　　200枚入／袋</w:t>
            </w:r>
          </w:p>
        </w:tc>
        <w:tc>
          <w:tcPr>
            <w:tcW w:w="1701" w:type="dxa"/>
            <w:vAlign w:val="center"/>
          </w:tcPr>
          <w:p w14:paraId="26D20263" w14:textId="77777777" w:rsidR="002907C8" w:rsidRPr="00A17D73" w:rsidRDefault="002907C8" w:rsidP="002907C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B266F4" w14:textId="77777777" w:rsidR="002907C8" w:rsidRPr="00A17D73" w:rsidRDefault="002907C8" w:rsidP="002907C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17D73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袋</w:t>
            </w:r>
          </w:p>
        </w:tc>
      </w:tr>
    </w:tbl>
    <w:p w14:paraId="2F32A38E" w14:textId="44B949BD" w:rsidR="00C214E3" w:rsidRDefault="00C214E3" w:rsidP="00C73D1D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14:paraId="5E1E1DAD" w14:textId="77777777" w:rsidR="00424198" w:rsidRDefault="00424198" w:rsidP="00C73D1D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14:paraId="265448EB" w14:textId="77777777" w:rsidR="00511A38" w:rsidRPr="0069298E" w:rsidRDefault="00511A38" w:rsidP="00C73D1D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14:paraId="39FE1D39" w14:textId="77777777" w:rsidR="00F72556" w:rsidRPr="0069298E" w:rsidRDefault="00F72556" w:rsidP="00C73D1D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3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556" w:rsidRPr="0069298E" w14:paraId="4F49D9AB" w14:textId="77777777" w:rsidTr="00F72556">
        <w:trPr>
          <w:trHeight w:hRule="exact" w:val="693"/>
        </w:trPr>
        <w:tc>
          <w:tcPr>
            <w:tcW w:w="10196" w:type="dxa"/>
            <w:vMerge w:val="restart"/>
          </w:tcPr>
          <w:p w14:paraId="59EF602F" w14:textId="77777777" w:rsidR="00F72556" w:rsidRPr="0069298E" w:rsidRDefault="00F72556" w:rsidP="00C73D1D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69298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～お問い合わせ、ご質問等はこちらへ記載ください～</w:t>
            </w:r>
          </w:p>
        </w:tc>
      </w:tr>
      <w:tr w:rsidR="00F72556" w:rsidRPr="0069298E" w14:paraId="2932A575" w14:textId="77777777" w:rsidTr="00F72556">
        <w:trPr>
          <w:trHeight w:hRule="exact" w:val="693"/>
        </w:trPr>
        <w:tc>
          <w:tcPr>
            <w:tcW w:w="10196" w:type="dxa"/>
            <w:vMerge/>
          </w:tcPr>
          <w:p w14:paraId="28C85A08" w14:textId="77777777" w:rsidR="00F72556" w:rsidRPr="0069298E" w:rsidRDefault="00F72556" w:rsidP="00C73D1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9298E" w:rsidRPr="0069298E" w14:paraId="522A97AC" w14:textId="77777777" w:rsidTr="00DE6D18">
        <w:trPr>
          <w:trHeight w:hRule="exact" w:val="2160"/>
        </w:trPr>
        <w:tc>
          <w:tcPr>
            <w:tcW w:w="10196" w:type="dxa"/>
          </w:tcPr>
          <w:p w14:paraId="4B2128E4" w14:textId="77777777" w:rsidR="0069298E" w:rsidRPr="0069298E" w:rsidRDefault="0069298E" w:rsidP="00C73D1D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81140F3" w14:textId="77777777" w:rsidR="00C73D1D" w:rsidRPr="0069298E" w:rsidRDefault="00C73D1D" w:rsidP="004E4D07">
      <w:pPr>
        <w:spacing w:line="60" w:lineRule="exact"/>
        <w:rPr>
          <w:rFonts w:ascii="BIZ UDPゴシック" w:eastAsia="BIZ UDPゴシック" w:hAnsi="BIZ UDPゴシック"/>
          <w:sz w:val="22"/>
          <w:szCs w:val="22"/>
        </w:rPr>
      </w:pPr>
    </w:p>
    <w:sectPr w:rsidR="00C73D1D" w:rsidRPr="0069298E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56"/>
    <w:rsid w:val="00066546"/>
    <w:rsid w:val="00140D52"/>
    <w:rsid w:val="001841E6"/>
    <w:rsid w:val="0025528D"/>
    <w:rsid w:val="002907C8"/>
    <w:rsid w:val="002E309C"/>
    <w:rsid w:val="00317120"/>
    <w:rsid w:val="003C00D7"/>
    <w:rsid w:val="00424198"/>
    <w:rsid w:val="00435128"/>
    <w:rsid w:val="004904E1"/>
    <w:rsid w:val="004E4D07"/>
    <w:rsid w:val="00511A38"/>
    <w:rsid w:val="00541D2F"/>
    <w:rsid w:val="005B3763"/>
    <w:rsid w:val="0069298E"/>
    <w:rsid w:val="00694FFE"/>
    <w:rsid w:val="006A7D3A"/>
    <w:rsid w:val="00803F46"/>
    <w:rsid w:val="0086008B"/>
    <w:rsid w:val="00A17D73"/>
    <w:rsid w:val="00A535AF"/>
    <w:rsid w:val="00BF567E"/>
    <w:rsid w:val="00C14BD6"/>
    <w:rsid w:val="00C214E3"/>
    <w:rsid w:val="00C73D1D"/>
    <w:rsid w:val="00C9356C"/>
    <w:rsid w:val="00CC3FFC"/>
    <w:rsid w:val="00D500D8"/>
    <w:rsid w:val="00DD5C42"/>
    <w:rsid w:val="00DE6D18"/>
    <w:rsid w:val="00E054DE"/>
    <w:rsid w:val="00E1288C"/>
    <w:rsid w:val="00F5734B"/>
    <w:rsid w:val="00F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B4DE2"/>
  <w15:docId w15:val="{124A8EE5-1E69-4564-BD4B-13D5D42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511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yagyu\AppData\Local\Packages\Microsoft.MicrosoftEdge_8wekyb3d8bbwe\TempState\Downloads\tf10378519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発注書 1</TPFriendlyName>
    <NumericId xmlns="1119c2e5-8fb9-4d5f-baf1-202c530f2c34">-1</NumericId>
    <BusinessGroup xmlns="1119c2e5-8fb9-4d5f-baf1-202c530f2c34" xsi:nil="true"/>
    <SourceTitle xmlns="1119c2e5-8fb9-4d5f-baf1-202c530f2c34">発注書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336838</Value>
      <Value>451123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2010-01-26T02:52:17+00:00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TP010378519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50261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03413D-6546-43F9-B0B1-77CC1B77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41B0-A86F-4B4F-A2B9-A9AAFEE14A7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tf10378519 (1)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 1</vt:lpstr>
    </vt:vector>
  </TitlesOfParts>
  <Manager/>
  <Company>Microsoft Corporation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y-yagyu</dc:creator>
  <cp:keywords/>
  <dc:description/>
  <cp:lastModifiedBy>小坂 正記</cp:lastModifiedBy>
  <cp:revision>3</cp:revision>
  <cp:lastPrinted>2020-04-17T02:35:00Z</cp:lastPrinted>
  <dcterms:created xsi:type="dcterms:W3CDTF">2020-04-13T00:43:00Z</dcterms:created>
  <dcterms:modified xsi:type="dcterms:W3CDTF">2020-04-17T02:36:00Z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11696600</vt:r8>
  </property>
</Properties>
</file>